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B6" w:rsidRDefault="003473B6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11</w:t>
      </w:r>
    </w:p>
    <w:p w:rsidR="003473B6" w:rsidRPr="006A00C7" w:rsidRDefault="003473B6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Pr="006A00C7">
        <w:rPr>
          <w:b/>
          <w:sz w:val="26"/>
          <w:szCs w:val="26"/>
        </w:rPr>
        <w:t>аседания Думы Черемховского районного муниципального образования</w:t>
      </w:r>
      <w:r>
        <w:rPr>
          <w:b/>
          <w:sz w:val="26"/>
          <w:szCs w:val="26"/>
        </w:rPr>
        <w:t xml:space="preserve"> </w:t>
      </w:r>
      <w:r w:rsidRPr="006A00C7">
        <w:rPr>
          <w:b/>
          <w:sz w:val="26"/>
          <w:szCs w:val="26"/>
        </w:rPr>
        <w:t>(шестого созыва)</w:t>
      </w:r>
    </w:p>
    <w:p w:rsidR="003473B6" w:rsidRPr="006A00C7" w:rsidRDefault="003473B6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3473B6" w:rsidRPr="006A00C7" w:rsidRDefault="003473B6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31 августа</w:t>
      </w:r>
      <w:r w:rsidRPr="006A00C7">
        <w:rPr>
          <w:b/>
          <w:sz w:val="26"/>
          <w:szCs w:val="26"/>
        </w:rPr>
        <w:t xml:space="preserve"> 2015 года                                                                 г. Черемхово</w:t>
      </w:r>
    </w:p>
    <w:p w:rsidR="003473B6" w:rsidRPr="006A00C7" w:rsidRDefault="003473B6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3473B6" w:rsidRPr="006A00C7" w:rsidRDefault="003473B6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Присутствовали:</w:t>
      </w:r>
    </w:p>
    <w:p w:rsidR="003473B6" w:rsidRPr="006A00C7" w:rsidRDefault="003473B6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3473B6" w:rsidRPr="006A00C7" w:rsidRDefault="003473B6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 xml:space="preserve">                              Депутаты Думы:</w:t>
      </w:r>
    </w:p>
    <w:p w:rsidR="003473B6" w:rsidRPr="006A00C7" w:rsidRDefault="003473B6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3473B6" w:rsidRDefault="003473B6" w:rsidP="001C3AE6">
      <w:pPr>
        <w:tabs>
          <w:tab w:val="left" w:pos="7755"/>
        </w:tabs>
        <w:jc w:val="both"/>
        <w:rPr>
          <w:sz w:val="26"/>
          <w:szCs w:val="26"/>
        </w:rPr>
      </w:pPr>
      <w:r w:rsidRPr="006A00C7">
        <w:rPr>
          <w:sz w:val="26"/>
          <w:szCs w:val="26"/>
        </w:rPr>
        <w:t>1.Евдокимов Петр Александрович, округ № 1</w:t>
      </w:r>
    </w:p>
    <w:p w:rsidR="003473B6" w:rsidRDefault="003473B6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3473B6" w:rsidRDefault="003473B6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3.Шиповалов Андрей Александрович, округ № 3</w:t>
      </w:r>
    </w:p>
    <w:p w:rsidR="003473B6" w:rsidRPr="006A00C7" w:rsidRDefault="003473B6" w:rsidP="001C3AE6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A00C7">
        <w:rPr>
          <w:sz w:val="26"/>
          <w:szCs w:val="26"/>
        </w:rPr>
        <w:t>.Ярошевич Татьяна Анатольевна, округ № 8</w:t>
      </w:r>
    </w:p>
    <w:p w:rsidR="003473B6" w:rsidRPr="006A00C7" w:rsidRDefault="003473B6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Pr="006A00C7">
        <w:rPr>
          <w:sz w:val="26"/>
          <w:szCs w:val="26"/>
        </w:rPr>
        <w:t>.Геворгян Арамаис Валерьевич, округ № 9</w:t>
      </w:r>
    </w:p>
    <w:p w:rsidR="003473B6" w:rsidRPr="006A00C7" w:rsidRDefault="003473B6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6.Ткачева Светлана Юрьевна, округ № 12</w:t>
      </w:r>
    </w:p>
    <w:p w:rsidR="003473B6" w:rsidRPr="006A00C7" w:rsidRDefault="003473B6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6A00C7">
        <w:rPr>
          <w:sz w:val="26"/>
          <w:szCs w:val="26"/>
        </w:rPr>
        <w:t>.Егоров Андрей Георгиевич, округ № 13.</w:t>
      </w:r>
    </w:p>
    <w:p w:rsidR="003473B6" w:rsidRDefault="003473B6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</w:t>
      </w:r>
      <w:r w:rsidRPr="006A00C7">
        <w:rPr>
          <w:sz w:val="26"/>
          <w:szCs w:val="26"/>
        </w:rPr>
        <w:t>.Назаров Эдуард Александрович, округ № 14</w:t>
      </w:r>
    </w:p>
    <w:p w:rsidR="003473B6" w:rsidRPr="006A00C7" w:rsidRDefault="003473B6" w:rsidP="001C3AE6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9.Дорофеева Тамара Александровна, округ № 15</w:t>
      </w:r>
    </w:p>
    <w:p w:rsidR="003473B6" w:rsidRPr="006A00C7" w:rsidRDefault="003473B6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6A00C7">
        <w:rPr>
          <w:b/>
          <w:sz w:val="26"/>
          <w:szCs w:val="26"/>
        </w:rPr>
        <w:t>Принимали участие:</w:t>
      </w:r>
    </w:p>
    <w:p w:rsidR="003473B6" w:rsidRDefault="003473B6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3473B6" w:rsidRPr="00221D35" w:rsidRDefault="003473B6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1.Побойкин Виктор Леонидович, мэр Черемховского районного муниципального образования</w:t>
      </w:r>
    </w:p>
    <w:p w:rsidR="003473B6" w:rsidRPr="00221D35" w:rsidRDefault="003473B6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2.Тугаринова Ирина Александровна, первый заместитель мэра</w:t>
      </w:r>
    </w:p>
    <w:p w:rsidR="003473B6" w:rsidRPr="00221D35" w:rsidRDefault="003473B6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3.Яковенко Евгений Васильевич, заместитель мэра по вопросам жизнеобеспечения</w:t>
      </w:r>
    </w:p>
    <w:p w:rsidR="003473B6" w:rsidRPr="00221D35" w:rsidRDefault="003473B6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4.Волынкина Жанна Викторовна, начальник финансового управления</w:t>
      </w:r>
    </w:p>
    <w:p w:rsidR="003473B6" w:rsidRPr="00221D35" w:rsidRDefault="003473B6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5.Кудлай Анна Анатольевна, председатель контрольно-счетной палаты</w:t>
      </w:r>
    </w:p>
    <w:p w:rsidR="003473B6" w:rsidRPr="00221D35" w:rsidRDefault="003473B6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3473B6" w:rsidRPr="00221D35" w:rsidRDefault="003473B6" w:rsidP="00FF6DFA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3473B6" w:rsidRPr="00221D35" w:rsidRDefault="003473B6" w:rsidP="00CC773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 Наталья Алексеевна Шевченко, старший помощник прокурора.</w:t>
      </w:r>
    </w:p>
    <w:p w:rsidR="003473B6" w:rsidRPr="00221D35" w:rsidRDefault="003473B6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3473B6" w:rsidRPr="00221D35" w:rsidRDefault="003473B6" w:rsidP="00FF6DFA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3473B6" w:rsidRPr="00221D35" w:rsidRDefault="003473B6" w:rsidP="00FF6DFA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1.Каркушко Ирина Анатольевна, заместитель главного редактора газеты «Моё село, край Черемховский».</w:t>
      </w:r>
    </w:p>
    <w:p w:rsidR="003473B6" w:rsidRPr="00221D35" w:rsidRDefault="003473B6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3473B6" w:rsidRPr="00221D35" w:rsidRDefault="003473B6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 Ярошевич Татьяну Анатольевну:</w:t>
      </w:r>
      <w:r w:rsidRPr="00221D35">
        <w:rPr>
          <w:sz w:val="26"/>
          <w:szCs w:val="26"/>
        </w:rPr>
        <w:t xml:space="preserve"> </w:t>
      </w:r>
      <w:r w:rsidRPr="00221D35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3473B6" w:rsidRPr="00221D35" w:rsidRDefault="003473B6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3473B6" w:rsidRPr="00221D35" w:rsidRDefault="003473B6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1D35">
        <w:rPr>
          <w:sz w:val="26"/>
          <w:szCs w:val="26"/>
        </w:rPr>
        <w:t>Татьяна Анатольевна сообщила, что из 15 депутатов на заседание присутствуют 9. Отсутствует по уважительной причине 6. Заседание при такой явке считается правомочным.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На  11-ое внеочередное заседание Думы Черемховского района шестого созыва  было вынесено 1 вопрос.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Татьяна Анатольевна зачитала проект повестки заседания: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3473B6" w:rsidRPr="00221D35" w:rsidRDefault="003473B6" w:rsidP="00CC773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1. 10.00-10.10 О внесении изменений и дополнений в решение Думы Черемховского районного муниципального образования от 24.12.2014г. № 13 «О бюджете Черемховского районного муниципального образования на 2015 год и на плановый период 2016 и 2017 годов» </w:t>
      </w:r>
    </w:p>
    <w:p w:rsidR="003473B6" w:rsidRPr="00221D35" w:rsidRDefault="003473B6" w:rsidP="00CC773F">
      <w:pPr>
        <w:ind w:right="-5"/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 </w:t>
      </w:r>
      <w:r w:rsidRPr="00221D35">
        <w:rPr>
          <w:sz w:val="26"/>
          <w:szCs w:val="26"/>
          <w:u w:val="single"/>
        </w:rPr>
        <w:t>Докладывает:</w:t>
      </w:r>
      <w:r w:rsidRPr="00221D35">
        <w:rPr>
          <w:sz w:val="26"/>
          <w:szCs w:val="26"/>
        </w:rPr>
        <w:t xml:space="preserve"> Жанна Викторовна Волынкина, начальник финансового управления.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3473B6" w:rsidRPr="00221D35" w:rsidRDefault="003473B6" w:rsidP="004877CF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3473B6" w:rsidRPr="00221D35" w:rsidRDefault="003473B6" w:rsidP="004877CF">
      <w:pPr>
        <w:jc w:val="both"/>
        <w:rPr>
          <w:b/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b/>
          <w:sz w:val="26"/>
          <w:szCs w:val="26"/>
        </w:rPr>
        <w:t xml:space="preserve">.: </w:t>
      </w:r>
      <w:r w:rsidRPr="00221D35">
        <w:rPr>
          <w:sz w:val="26"/>
          <w:szCs w:val="26"/>
        </w:rPr>
        <w:t>какие есть вопросы по повестке заседания?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какие будут предложения?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проголосовать за данный проект повестки.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 xml:space="preserve">Голосовали: </w:t>
      </w:r>
      <w:r w:rsidRPr="00221D35">
        <w:rPr>
          <w:sz w:val="26"/>
          <w:szCs w:val="26"/>
        </w:rPr>
        <w:t>за повестку  – 9 депутатов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- нет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- нет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 xml:space="preserve">Решили: </w:t>
      </w:r>
      <w:r w:rsidRPr="00221D35">
        <w:rPr>
          <w:sz w:val="26"/>
          <w:szCs w:val="26"/>
        </w:rPr>
        <w:t>повестка принята единогласно.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Т.А. Ярошевич</w:t>
      </w:r>
      <w:r w:rsidRPr="00221D35">
        <w:rPr>
          <w:sz w:val="26"/>
          <w:szCs w:val="26"/>
        </w:rPr>
        <w:t xml:space="preserve"> сообщила: 11-ое внеочередное заседание Думы Черемховского районного муниципального образования шестого созыва считается открытым.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Звучит </w:t>
      </w:r>
      <w:r w:rsidRPr="00221D35">
        <w:rPr>
          <w:b/>
          <w:sz w:val="26"/>
          <w:szCs w:val="26"/>
        </w:rPr>
        <w:t xml:space="preserve">гимн </w:t>
      </w:r>
      <w:r w:rsidRPr="00221D35">
        <w:rPr>
          <w:sz w:val="26"/>
          <w:szCs w:val="26"/>
        </w:rPr>
        <w:t>России</w:t>
      </w:r>
    </w:p>
    <w:p w:rsidR="003473B6" w:rsidRPr="00221D35" w:rsidRDefault="003473B6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3473B6" w:rsidRPr="00221D35" w:rsidRDefault="003473B6" w:rsidP="004877CF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 Волынкину Жанну Викторовну: начальника финансового управлкения</w:t>
      </w:r>
    </w:p>
    <w:p w:rsidR="003473B6" w:rsidRPr="00221D35" w:rsidRDefault="003473B6" w:rsidP="004877CF">
      <w:pPr>
        <w:jc w:val="both"/>
        <w:rPr>
          <w:b/>
          <w:sz w:val="26"/>
          <w:szCs w:val="26"/>
        </w:rPr>
      </w:pPr>
    </w:p>
    <w:p w:rsidR="003473B6" w:rsidRPr="00221D35" w:rsidRDefault="003473B6" w:rsidP="00CC773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24.12.2014г. № 13 «О бюджете Черемховского районного муниципального образования на 2015 год и на плановый период 2016 и 2017 годов» </w:t>
      </w:r>
    </w:p>
    <w:p w:rsidR="003473B6" w:rsidRPr="00221D35" w:rsidRDefault="003473B6" w:rsidP="00221D35">
      <w:pPr>
        <w:ind w:firstLine="708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1.Доходы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Увеличение плановых показателей по налоговым, неналоговым доходам на 2015 год составит </w:t>
      </w:r>
      <w:r w:rsidRPr="00221D35">
        <w:rPr>
          <w:b/>
          <w:sz w:val="26"/>
          <w:szCs w:val="26"/>
        </w:rPr>
        <w:t>791,3</w:t>
      </w:r>
      <w:r w:rsidRPr="00221D35">
        <w:rPr>
          <w:sz w:val="26"/>
          <w:szCs w:val="26"/>
        </w:rPr>
        <w:t xml:space="preserve"> тыс. рублей из них: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- 100,0 тыс. руб. – единый сельскохозяйственный налог;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-</w:t>
      </w:r>
      <w:r w:rsidRPr="00221D35">
        <w:rPr>
          <w:sz w:val="26"/>
          <w:szCs w:val="26"/>
        </w:rPr>
        <w:t xml:space="preserve"> 600,0 тыс. руб. – государственная госпошлина;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- 27,0 тыс. руб. – доходы от оказания платных услуг (работ)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-64,3 тыс. руб. доходы от реализации иного 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предприятий.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Показатель «Безвозмездные поступления» изменился в сторону увеличения на основании Постановления Правительства Иркутской области от 29.07.2015 № 367-пп «О внесении изменений в Государственную Программу Иркутской области «Развитие образования» на 2014-2018 годы» </w:t>
      </w:r>
      <w:r w:rsidRPr="00221D35">
        <w:rPr>
          <w:b/>
          <w:sz w:val="26"/>
          <w:szCs w:val="26"/>
        </w:rPr>
        <w:t xml:space="preserve">2 508,9 </w:t>
      </w:r>
      <w:r w:rsidRPr="00221D35">
        <w:rPr>
          <w:sz w:val="26"/>
          <w:szCs w:val="26"/>
        </w:rPr>
        <w:t>тыс. руб.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Увеличение назначений предусмотрено по следующим трансфертам: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-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федерального бюджета  в сумме 2 305,0 тыс. руб. и за счет областного бюджета в сумме 200,9 тыс. руб.;</w:t>
      </w:r>
    </w:p>
    <w:p w:rsidR="003473B6" w:rsidRPr="00221D35" w:rsidRDefault="003473B6" w:rsidP="00221D35">
      <w:pPr>
        <w:ind w:firstLine="708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-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с Онотским муниципальным образованием в сумме 3,0 тыс. руб.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ab/>
        <w:t xml:space="preserve">Общая сумма доходов бюджета на 2015 год составит </w:t>
      </w:r>
      <w:r w:rsidRPr="00221D35">
        <w:rPr>
          <w:b/>
          <w:sz w:val="26"/>
          <w:szCs w:val="26"/>
        </w:rPr>
        <w:t xml:space="preserve">692 689,6 </w:t>
      </w:r>
      <w:r w:rsidRPr="00221D35">
        <w:rPr>
          <w:sz w:val="26"/>
          <w:szCs w:val="26"/>
        </w:rPr>
        <w:t>тыс. руб.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ab/>
      </w:r>
    </w:p>
    <w:p w:rsidR="003473B6" w:rsidRPr="00221D35" w:rsidRDefault="003473B6" w:rsidP="00221D35">
      <w:pPr>
        <w:jc w:val="both"/>
        <w:rPr>
          <w:b/>
          <w:sz w:val="26"/>
          <w:szCs w:val="26"/>
        </w:rPr>
      </w:pPr>
      <w:r w:rsidRPr="00221D35">
        <w:rPr>
          <w:sz w:val="26"/>
          <w:szCs w:val="26"/>
        </w:rPr>
        <w:tab/>
      </w:r>
      <w:r w:rsidRPr="00221D35">
        <w:rPr>
          <w:b/>
          <w:sz w:val="26"/>
          <w:szCs w:val="26"/>
        </w:rPr>
        <w:t>2. Расходы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ab/>
      </w:r>
      <w:r w:rsidRPr="00221D35">
        <w:rPr>
          <w:sz w:val="26"/>
          <w:szCs w:val="26"/>
        </w:rPr>
        <w:t>Расходная часть бюджета района дополнена расходами на осуществление выборочного капитального ремонта здания спортивного зала МКОУ СОШ с. Рысево в сумме 2 506,0 тыс. руб. за счет средств федерального и регионального бюджетов. А также, за счет увеличения прогнозируемых доходов нецелевого назначения, межбюджетных трансфертов на осуществление полномочий, переданных  бюджету района из бюджета Онотского сельского поселения, увеличены ассигнования на оплату труда работников муниципальных учреждений в сумме 767,3 тыс. руб. В размере 27,0 тыс. руб. увеличены ассигнования на противопожарные мероприятия в МКУК «Районный историко-краеведческий музей» за счет средств от оказания платных услуг.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21D35">
        <w:rPr>
          <w:sz w:val="26"/>
          <w:szCs w:val="26"/>
        </w:rPr>
        <w:t>Кроме того, внесены изменения в плановые показатели, предусмотренные на исполнение муниципальных программ (приложение 7).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ab/>
        <w:t>Общая сумма расходов на 2015 год составит 711 328,1 тыс. руб.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ab/>
      </w:r>
    </w:p>
    <w:p w:rsidR="003473B6" w:rsidRPr="00221D35" w:rsidRDefault="003473B6" w:rsidP="00221D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21D35">
        <w:rPr>
          <w:sz w:val="26"/>
          <w:szCs w:val="26"/>
        </w:rPr>
        <w:t>Изменения расходов в плановом периоде связано с внесением изменений в сроки реализации программы «Устойчивое развитие сельских территорий Черемховского районного муниципального образования на 2014 – 2020 годы» с переносом мероприятий по реконструкции автомобильных дорог на территории Черемховского района на 2016 год в сумме 3 605,9 тыс. руб.</w:t>
      </w:r>
    </w:p>
    <w:p w:rsidR="003473B6" w:rsidRPr="00221D35" w:rsidRDefault="003473B6" w:rsidP="00221D35">
      <w:pPr>
        <w:jc w:val="both"/>
        <w:rPr>
          <w:sz w:val="26"/>
          <w:szCs w:val="26"/>
        </w:rPr>
      </w:pPr>
    </w:p>
    <w:p w:rsidR="003473B6" w:rsidRPr="00221D35" w:rsidRDefault="003473B6" w:rsidP="00CC773F">
      <w:pPr>
        <w:ind w:firstLine="708"/>
        <w:rPr>
          <w:b/>
          <w:sz w:val="26"/>
          <w:szCs w:val="26"/>
        </w:rPr>
      </w:pPr>
    </w:p>
    <w:p w:rsidR="003473B6" w:rsidRPr="00221D35" w:rsidRDefault="003473B6" w:rsidP="004877CF">
      <w:pPr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Слушали: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 А</w:t>
      </w:r>
      <w:r w:rsidRPr="00221D35">
        <w:rPr>
          <w:sz w:val="26"/>
          <w:szCs w:val="26"/>
        </w:rPr>
        <w:t>.: какие будут вопросы?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предложения?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Т.А.:</w:t>
      </w:r>
      <w:r w:rsidRPr="00221D35">
        <w:rPr>
          <w:sz w:val="26"/>
          <w:szCs w:val="26"/>
        </w:rPr>
        <w:t xml:space="preserve"> поступило предложение принять данное решение?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прошу голосовать?</w:t>
      </w:r>
    </w:p>
    <w:p w:rsidR="003473B6" w:rsidRPr="00221D35" w:rsidRDefault="003473B6" w:rsidP="004877CF">
      <w:pPr>
        <w:jc w:val="both"/>
        <w:rPr>
          <w:b/>
          <w:sz w:val="26"/>
          <w:szCs w:val="26"/>
        </w:rPr>
      </w:pPr>
      <w:r w:rsidRPr="00221D35">
        <w:rPr>
          <w:sz w:val="26"/>
          <w:szCs w:val="26"/>
        </w:rPr>
        <w:t>за – 9 депутатов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против – нет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воздержались – нет</w:t>
      </w:r>
    </w:p>
    <w:p w:rsidR="003473B6" w:rsidRPr="00221D35" w:rsidRDefault="003473B6" w:rsidP="004877CF">
      <w:pPr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Решили</w:t>
      </w:r>
      <w:r w:rsidRPr="00221D35">
        <w:rPr>
          <w:sz w:val="26"/>
          <w:szCs w:val="26"/>
        </w:rPr>
        <w:t>: решение принято единогласно</w:t>
      </w:r>
    </w:p>
    <w:p w:rsidR="003473B6" w:rsidRPr="00221D35" w:rsidRDefault="003473B6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  <w:r w:rsidRPr="00221D35">
        <w:rPr>
          <w:b/>
          <w:i/>
          <w:sz w:val="26"/>
          <w:szCs w:val="26"/>
        </w:rPr>
        <w:t>Ярошевич Т.А.</w:t>
      </w:r>
      <w:r w:rsidRPr="00221D35">
        <w:rPr>
          <w:b/>
          <w:sz w:val="26"/>
          <w:szCs w:val="26"/>
        </w:rPr>
        <w:t xml:space="preserve"> </w:t>
      </w:r>
      <w:r w:rsidRPr="00221D35">
        <w:rPr>
          <w:sz w:val="26"/>
          <w:szCs w:val="26"/>
        </w:rPr>
        <w:t xml:space="preserve">сообщила: на этом </w:t>
      </w:r>
      <w:r>
        <w:rPr>
          <w:sz w:val="26"/>
          <w:szCs w:val="26"/>
        </w:rPr>
        <w:t>повестка заседания исчерпана. 11</w:t>
      </w:r>
      <w:r w:rsidRPr="00221D35">
        <w:rPr>
          <w:sz w:val="26"/>
          <w:szCs w:val="26"/>
        </w:rPr>
        <w:t>-ое</w:t>
      </w:r>
      <w:r>
        <w:rPr>
          <w:sz w:val="26"/>
          <w:szCs w:val="26"/>
        </w:rPr>
        <w:t xml:space="preserve"> внеочередное</w:t>
      </w:r>
      <w:r w:rsidRPr="00221D35">
        <w:rPr>
          <w:sz w:val="26"/>
          <w:szCs w:val="26"/>
        </w:rPr>
        <w:t xml:space="preserve"> заседание Думы Черемховского районного муниципального образования (шестого созыва) считается закрытым. </w:t>
      </w:r>
    </w:p>
    <w:p w:rsidR="003473B6" w:rsidRPr="00221D35" w:rsidRDefault="003473B6" w:rsidP="0089245E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Звучит </w:t>
      </w:r>
      <w:r w:rsidRPr="00221D35">
        <w:rPr>
          <w:b/>
          <w:sz w:val="26"/>
          <w:szCs w:val="26"/>
        </w:rPr>
        <w:t xml:space="preserve">гимн </w:t>
      </w:r>
      <w:r w:rsidRPr="00221D35">
        <w:rPr>
          <w:sz w:val="26"/>
          <w:szCs w:val="26"/>
        </w:rPr>
        <w:t>России.</w:t>
      </w: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89245E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3473B6" w:rsidRPr="00221D35" w:rsidRDefault="003473B6" w:rsidP="0089245E">
      <w:pPr>
        <w:jc w:val="both"/>
        <w:rPr>
          <w:sz w:val="26"/>
          <w:szCs w:val="26"/>
        </w:rPr>
      </w:pPr>
    </w:p>
    <w:p w:rsidR="003473B6" w:rsidRPr="00221D35" w:rsidRDefault="003473B6" w:rsidP="00A47E8A">
      <w:pPr>
        <w:jc w:val="both"/>
        <w:rPr>
          <w:sz w:val="26"/>
          <w:szCs w:val="26"/>
        </w:rPr>
      </w:pPr>
      <w:r w:rsidRPr="00221D35">
        <w:rPr>
          <w:sz w:val="26"/>
          <w:szCs w:val="26"/>
        </w:rPr>
        <w:t xml:space="preserve">          </w:t>
      </w:r>
    </w:p>
    <w:p w:rsidR="003473B6" w:rsidRPr="00221D35" w:rsidRDefault="003473B6">
      <w:pPr>
        <w:rPr>
          <w:sz w:val="26"/>
          <w:szCs w:val="26"/>
        </w:rPr>
      </w:pPr>
    </w:p>
    <w:sectPr w:rsidR="003473B6" w:rsidRPr="00221D35" w:rsidSect="00840891">
      <w:headerReference w:type="even" r:id="rId7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B6" w:rsidRDefault="003473B6" w:rsidP="00570E8E">
      <w:r>
        <w:separator/>
      </w:r>
    </w:p>
  </w:endnote>
  <w:endnote w:type="continuationSeparator" w:id="0">
    <w:p w:rsidR="003473B6" w:rsidRDefault="003473B6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B6" w:rsidRDefault="003473B6" w:rsidP="00570E8E">
      <w:r>
        <w:separator/>
      </w:r>
    </w:p>
  </w:footnote>
  <w:footnote w:type="continuationSeparator" w:id="0">
    <w:p w:rsidR="003473B6" w:rsidRDefault="003473B6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6" w:rsidRDefault="003473B6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3B6" w:rsidRDefault="00347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724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585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A05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6E0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4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CE7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8E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3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CF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7DC162C"/>
    <w:multiLevelType w:val="hybridMultilevel"/>
    <w:tmpl w:val="93FE188C"/>
    <w:lvl w:ilvl="0" w:tplc="0419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58153B"/>
    <w:multiLevelType w:val="hybridMultilevel"/>
    <w:tmpl w:val="687E3B76"/>
    <w:lvl w:ilvl="0" w:tplc="996E9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7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551394"/>
    <w:multiLevelType w:val="hybridMultilevel"/>
    <w:tmpl w:val="E924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5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6"/>
  </w:num>
  <w:num w:numId="6">
    <w:abstractNumId w:val="23"/>
  </w:num>
  <w:num w:numId="7">
    <w:abstractNumId w:val="13"/>
  </w:num>
  <w:num w:numId="8">
    <w:abstractNumId w:val="31"/>
  </w:num>
  <w:num w:numId="9">
    <w:abstractNumId w:val="25"/>
  </w:num>
  <w:num w:numId="10">
    <w:abstractNumId w:val="46"/>
  </w:num>
  <w:num w:numId="11">
    <w:abstractNumId w:val="43"/>
  </w:num>
  <w:num w:numId="12">
    <w:abstractNumId w:val="29"/>
  </w:num>
  <w:num w:numId="13">
    <w:abstractNumId w:val="39"/>
  </w:num>
  <w:num w:numId="14">
    <w:abstractNumId w:val="20"/>
  </w:num>
  <w:num w:numId="15">
    <w:abstractNumId w:val="38"/>
  </w:num>
  <w:num w:numId="16">
    <w:abstractNumId w:val="11"/>
  </w:num>
  <w:num w:numId="17">
    <w:abstractNumId w:val="45"/>
  </w:num>
  <w:num w:numId="18">
    <w:abstractNumId w:val="35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40"/>
  </w:num>
  <w:num w:numId="34">
    <w:abstractNumId w:val="12"/>
  </w:num>
  <w:num w:numId="35">
    <w:abstractNumId w:val="33"/>
  </w:num>
  <w:num w:numId="36">
    <w:abstractNumId w:val="19"/>
  </w:num>
  <w:num w:numId="37">
    <w:abstractNumId w:val="27"/>
  </w:num>
  <w:num w:numId="38">
    <w:abstractNumId w:val="30"/>
  </w:num>
  <w:num w:numId="39">
    <w:abstractNumId w:val="44"/>
  </w:num>
  <w:num w:numId="40">
    <w:abstractNumId w:val="26"/>
  </w:num>
  <w:num w:numId="41">
    <w:abstractNumId w:val="37"/>
  </w:num>
  <w:num w:numId="42">
    <w:abstractNumId w:val="24"/>
  </w:num>
  <w:num w:numId="43">
    <w:abstractNumId w:val="41"/>
  </w:num>
  <w:num w:numId="44">
    <w:abstractNumId w:val="21"/>
  </w:num>
  <w:num w:numId="45">
    <w:abstractNumId w:val="28"/>
  </w:num>
  <w:num w:numId="46">
    <w:abstractNumId w:val="34"/>
  </w:num>
  <w:num w:numId="47">
    <w:abstractNumId w:val="18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AC5"/>
    <w:rsid w:val="00021F30"/>
    <w:rsid w:val="0002200C"/>
    <w:rsid w:val="00026ED8"/>
    <w:rsid w:val="000278CD"/>
    <w:rsid w:val="000341B7"/>
    <w:rsid w:val="000405CB"/>
    <w:rsid w:val="00040C88"/>
    <w:rsid w:val="00042C70"/>
    <w:rsid w:val="00042FED"/>
    <w:rsid w:val="00050B4F"/>
    <w:rsid w:val="000559E0"/>
    <w:rsid w:val="00056D21"/>
    <w:rsid w:val="0005705D"/>
    <w:rsid w:val="00057BBF"/>
    <w:rsid w:val="00060D44"/>
    <w:rsid w:val="000626EB"/>
    <w:rsid w:val="0006611B"/>
    <w:rsid w:val="000664CB"/>
    <w:rsid w:val="0007191A"/>
    <w:rsid w:val="00083766"/>
    <w:rsid w:val="00084D0B"/>
    <w:rsid w:val="00085883"/>
    <w:rsid w:val="00086FA6"/>
    <w:rsid w:val="00092042"/>
    <w:rsid w:val="00092B57"/>
    <w:rsid w:val="00095CFD"/>
    <w:rsid w:val="000A1E2A"/>
    <w:rsid w:val="000A69AA"/>
    <w:rsid w:val="000A6B40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D19F5"/>
    <w:rsid w:val="000D5C7B"/>
    <w:rsid w:val="000D73A3"/>
    <w:rsid w:val="000E3183"/>
    <w:rsid w:val="000F38B6"/>
    <w:rsid w:val="000F6AAA"/>
    <w:rsid w:val="0010394C"/>
    <w:rsid w:val="00120C64"/>
    <w:rsid w:val="00121B9A"/>
    <w:rsid w:val="001229A2"/>
    <w:rsid w:val="00124325"/>
    <w:rsid w:val="0012438A"/>
    <w:rsid w:val="00125073"/>
    <w:rsid w:val="00134418"/>
    <w:rsid w:val="00142EDE"/>
    <w:rsid w:val="001432BB"/>
    <w:rsid w:val="001467D4"/>
    <w:rsid w:val="001552C6"/>
    <w:rsid w:val="0015621C"/>
    <w:rsid w:val="00157088"/>
    <w:rsid w:val="00160411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AE6"/>
    <w:rsid w:val="001C5CA1"/>
    <w:rsid w:val="001D0995"/>
    <w:rsid w:val="001D0B17"/>
    <w:rsid w:val="001E0CB2"/>
    <w:rsid w:val="001E2DC4"/>
    <w:rsid w:val="001E369C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61F9"/>
    <w:rsid w:val="002E42F4"/>
    <w:rsid w:val="002E4617"/>
    <w:rsid w:val="002E5C0C"/>
    <w:rsid w:val="002F152B"/>
    <w:rsid w:val="002F421A"/>
    <w:rsid w:val="002F7A00"/>
    <w:rsid w:val="003004C9"/>
    <w:rsid w:val="003048A9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73B6"/>
    <w:rsid w:val="003533D1"/>
    <w:rsid w:val="00357134"/>
    <w:rsid w:val="003859BD"/>
    <w:rsid w:val="00390BD2"/>
    <w:rsid w:val="00394556"/>
    <w:rsid w:val="00397A62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DD3"/>
    <w:rsid w:val="004018A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7089F"/>
    <w:rsid w:val="00473AC5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B7E3D"/>
    <w:rsid w:val="004C6031"/>
    <w:rsid w:val="004C6CA2"/>
    <w:rsid w:val="004D2FCD"/>
    <w:rsid w:val="004D3167"/>
    <w:rsid w:val="004E3C07"/>
    <w:rsid w:val="004E4031"/>
    <w:rsid w:val="004E6599"/>
    <w:rsid w:val="004E72BE"/>
    <w:rsid w:val="004F5163"/>
    <w:rsid w:val="00500362"/>
    <w:rsid w:val="005052A9"/>
    <w:rsid w:val="00524687"/>
    <w:rsid w:val="005255C9"/>
    <w:rsid w:val="00533709"/>
    <w:rsid w:val="0053759A"/>
    <w:rsid w:val="00543179"/>
    <w:rsid w:val="00553724"/>
    <w:rsid w:val="0055416B"/>
    <w:rsid w:val="00554F83"/>
    <w:rsid w:val="00555296"/>
    <w:rsid w:val="00557B2F"/>
    <w:rsid w:val="00570E8E"/>
    <w:rsid w:val="00571149"/>
    <w:rsid w:val="00575DB1"/>
    <w:rsid w:val="005776DB"/>
    <w:rsid w:val="00581647"/>
    <w:rsid w:val="00582E3C"/>
    <w:rsid w:val="00583222"/>
    <w:rsid w:val="005851D4"/>
    <w:rsid w:val="00586B6B"/>
    <w:rsid w:val="00591753"/>
    <w:rsid w:val="005A2520"/>
    <w:rsid w:val="005A49E2"/>
    <w:rsid w:val="005A4A18"/>
    <w:rsid w:val="005A6EE9"/>
    <w:rsid w:val="005B012F"/>
    <w:rsid w:val="005B2742"/>
    <w:rsid w:val="005B67AA"/>
    <w:rsid w:val="005C7209"/>
    <w:rsid w:val="005D22DB"/>
    <w:rsid w:val="005E6100"/>
    <w:rsid w:val="005F01F5"/>
    <w:rsid w:val="005F609C"/>
    <w:rsid w:val="005F7F55"/>
    <w:rsid w:val="006015D9"/>
    <w:rsid w:val="0060246B"/>
    <w:rsid w:val="00602E2B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50488"/>
    <w:rsid w:val="00650574"/>
    <w:rsid w:val="006557A7"/>
    <w:rsid w:val="0065685A"/>
    <w:rsid w:val="00663014"/>
    <w:rsid w:val="006649BC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2344"/>
    <w:rsid w:val="00693836"/>
    <w:rsid w:val="00694B51"/>
    <w:rsid w:val="00697F42"/>
    <w:rsid w:val="006A00C7"/>
    <w:rsid w:val="006A1CE5"/>
    <w:rsid w:val="006A3EA6"/>
    <w:rsid w:val="006B2686"/>
    <w:rsid w:val="006C156C"/>
    <w:rsid w:val="006C17E6"/>
    <w:rsid w:val="006C1D95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6F6FE5"/>
    <w:rsid w:val="006F77C6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4AF1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23F0"/>
    <w:rsid w:val="007E10C6"/>
    <w:rsid w:val="007F1208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32AE6"/>
    <w:rsid w:val="00832F51"/>
    <w:rsid w:val="00834687"/>
    <w:rsid w:val="00840891"/>
    <w:rsid w:val="00844B4F"/>
    <w:rsid w:val="00853935"/>
    <w:rsid w:val="0085418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384F"/>
    <w:rsid w:val="008D6E14"/>
    <w:rsid w:val="008E7ADD"/>
    <w:rsid w:val="008F3A2B"/>
    <w:rsid w:val="008F4BF4"/>
    <w:rsid w:val="008F733F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30757"/>
    <w:rsid w:val="00930BA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4682"/>
    <w:rsid w:val="00994B97"/>
    <w:rsid w:val="00995595"/>
    <w:rsid w:val="009977CC"/>
    <w:rsid w:val="009B2514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100A1"/>
    <w:rsid w:val="00A15AFB"/>
    <w:rsid w:val="00A1775B"/>
    <w:rsid w:val="00A2713F"/>
    <w:rsid w:val="00A360F6"/>
    <w:rsid w:val="00A40E9E"/>
    <w:rsid w:val="00A43323"/>
    <w:rsid w:val="00A44C0B"/>
    <w:rsid w:val="00A44EF4"/>
    <w:rsid w:val="00A47E8A"/>
    <w:rsid w:val="00A51D8E"/>
    <w:rsid w:val="00A67C36"/>
    <w:rsid w:val="00A712CC"/>
    <w:rsid w:val="00A750A8"/>
    <w:rsid w:val="00A8111D"/>
    <w:rsid w:val="00A83B98"/>
    <w:rsid w:val="00A86D97"/>
    <w:rsid w:val="00A925B3"/>
    <w:rsid w:val="00A93B84"/>
    <w:rsid w:val="00A94334"/>
    <w:rsid w:val="00A945C5"/>
    <w:rsid w:val="00A9681F"/>
    <w:rsid w:val="00A96DA5"/>
    <w:rsid w:val="00AA073A"/>
    <w:rsid w:val="00AB061C"/>
    <w:rsid w:val="00AB4CB8"/>
    <w:rsid w:val="00AB58C2"/>
    <w:rsid w:val="00AB6DA9"/>
    <w:rsid w:val="00AB78A2"/>
    <w:rsid w:val="00AC1405"/>
    <w:rsid w:val="00AC488B"/>
    <w:rsid w:val="00AC49E2"/>
    <w:rsid w:val="00AD460E"/>
    <w:rsid w:val="00AD4BEB"/>
    <w:rsid w:val="00AE1E99"/>
    <w:rsid w:val="00AE3002"/>
    <w:rsid w:val="00AE7756"/>
    <w:rsid w:val="00AF17AA"/>
    <w:rsid w:val="00AF50E8"/>
    <w:rsid w:val="00B0236D"/>
    <w:rsid w:val="00B03251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6B83"/>
    <w:rsid w:val="00B3733B"/>
    <w:rsid w:val="00B3734D"/>
    <w:rsid w:val="00B436E1"/>
    <w:rsid w:val="00B655FC"/>
    <w:rsid w:val="00B67632"/>
    <w:rsid w:val="00B70EF7"/>
    <w:rsid w:val="00B74AD4"/>
    <w:rsid w:val="00B75BAB"/>
    <w:rsid w:val="00B76061"/>
    <w:rsid w:val="00B77480"/>
    <w:rsid w:val="00B83A05"/>
    <w:rsid w:val="00B86511"/>
    <w:rsid w:val="00B86F45"/>
    <w:rsid w:val="00B94DAD"/>
    <w:rsid w:val="00BA2DB6"/>
    <w:rsid w:val="00BA3023"/>
    <w:rsid w:val="00BA3E80"/>
    <w:rsid w:val="00BB0B62"/>
    <w:rsid w:val="00BB22E2"/>
    <w:rsid w:val="00BB6ADC"/>
    <w:rsid w:val="00BB6E60"/>
    <w:rsid w:val="00BD1CDF"/>
    <w:rsid w:val="00BD23F9"/>
    <w:rsid w:val="00BD29FB"/>
    <w:rsid w:val="00BE1633"/>
    <w:rsid w:val="00BF0CE4"/>
    <w:rsid w:val="00BF1809"/>
    <w:rsid w:val="00BF3933"/>
    <w:rsid w:val="00BF3EB8"/>
    <w:rsid w:val="00BF4759"/>
    <w:rsid w:val="00BF4C4E"/>
    <w:rsid w:val="00C01540"/>
    <w:rsid w:val="00C0696C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65496"/>
    <w:rsid w:val="00C6779E"/>
    <w:rsid w:val="00C70189"/>
    <w:rsid w:val="00C7638C"/>
    <w:rsid w:val="00C772D1"/>
    <w:rsid w:val="00C80D14"/>
    <w:rsid w:val="00C86DFC"/>
    <w:rsid w:val="00C87437"/>
    <w:rsid w:val="00C87720"/>
    <w:rsid w:val="00C87CFB"/>
    <w:rsid w:val="00C900AE"/>
    <w:rsid w:val="00C90179"/>
    <w:rsid w:val="00C91913"/>
    <w:rsid w:val="00CA0600"/>
    <w:rsid w:val="00CA341E"/>
    <w:rsid w:val="00CA36BD"/>
    <w:rsid w:val="00CB03B2"/>
    <w:rsid w:val="00CB0620"/>
    <w:rsid w:val="00CB4F36"/>
    <w:rsid w:val="00CC5FA5"/>
    <w:rsid w:val="00CC6210"/>
    <w:rsid w:val="00CC773F"/>
    <w:rsid w:val="00CE0B7F"/>
    <w:rsid w:val="00CE176D"/>
    <w:rsid w:val="00CE56C2"/>
    <w:rsid w:val="00CE6C15"/>
    <w:rsid w:val="00CF2818"/>
    <w:rsid w:val="00CF3DEA"/>
    <w:rsid w:val="00D00370"/>
    <w:rsid w:val="00D045AC"/>
    <w:rsid w:val="00D06145"/>
    <w:rsid w:val="00D06260"/>
    <w:rsid w:val="00D10374"/>
    <w:rsid w:val="00D12644"/>
    <w:rsid w:val="00D13F05"/>
    <w:rsid w:val="00D1495D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56AF0"/>
    <w:rsid w:val="00D57C65"/>
    <w:rsid w:val="00D603FC"/>
    <w:rsid w:val="00D61852"/>
    <w:rsid w:val="00D61C81"/>
    <w:rsid w:val="00D62C2D"/>
    <w:rsid w:val="00D653D4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524"/>
    <w:rsid w:val="00DA67AD"/>
    <w:rsid w:val="00DA70E4"/>
    <w:rsid w:val="00DA7471"/>
    <w:rsid w:val="00DA7DA2"/>
    <w:rsid w:val="00DB07E8"/>
    <w:rsid w:val="00DB7E88"/>
    <w:rsid w:val="00DC39BD"/>
    <w:rsid w:val="00DC60CB"/>
    <w:rsid w:val="00DC737F"/>
    <w:rsid w:val="00DD78AF"/>
    <w:rsid w:val="00DE12D1"/>
    <w:rsid w:val="00DE2014"/>
    <w:rsid w:val="00DE2988"/>
    <w:rsid w:val="00DE3FAC"/>
    <w:rsid w:val="00DF6C2A"/>
    <w:rsid w:val="00DF7566"/>
    <w:rsid w:val="00E0033B"/>
    <w:rsid w:val="00E04BB2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47025"/>
    <w:rsid w:val="00E47ECB"/>
    <w:rsid w:val="00E564FE"/>
    <w:rsid w:val="00E5776B"/>
    <w:rsid w:val="00E609B0"/>
    <w:rsid w:val="00E61C62"/>
    <w:rsid w:val="00E650EC"/>
    <w:rsid w:val="00E65379"/>
    <w:rsid w:val="00E74191"/>
    <w:rsid w:val="00E828B0"/>
    <w:rsid w:val="00E9790B"/>
    <w:rsid w:val="00EA3758"/>
    <w:rsid w:val="00EA55F2"/>
    <w:rsid w:val="00EA6301"/>
    <w:rsid w:val="00EA75EA"/>
    <w:rsid w:val="00EB26D5"/>
    <w:rsid w:val="00EB38E1"/>
    <w:rsid w:val="00EC356A"/>
    <w:rsid w:val="00EC4599"/>
    <w:rsid w:val="00EC490B"/>
    <w:rsid w:val="00EC5944"/>
    <w:rsid w:val="00ED408D"/>
    <w:rsid w:val="00ED77FD"/>
    <w:rsid w:val="00EE1E01"/>
    <w:rsid w:val="00EE633A"/>
    <w:rsid w:val="00EF064D"/>
    <w:rsid w:val="00EF0AB8"/>
    <w:rsid w:val="00EF3CFC"/>
    <w:rsid w:val="00F04E21"/>
    <w:rsid w:val="00F0660F"/>
    <w:rsid w:val="00F11747"/>
    <w:rsid w:val="00F20601"/>
    <w:rsid w:val="00F22575"/>
    <w:rsid w:val="00F318EA"/>
    <w:rsid w:val="00F33263"/>
    <w:rsid w:val="00F347F7"/>
    <w:rsid w:val="00F40931"/>
    <w:rsid w:val="00F47D19"/>
    <w:rsid w:val="00F52416"/>
    <w:rsid w:val="00F528EF"/>
    <w:rsid w:val="00F55B74"/>
    <w:rsid w:val="00F60350"/>
    <w:rsid w:val="00F65137"/>
    <w:rsid w:val="00F80455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1794</TotalTime>
  <Pages>3</Pages>
  <Words>908</Words>
  <Characters>5181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66</cp:revision>
  <cp:lastPrinted>2015-09-10T06:11:00Z</cp:lastPrinted>
  <dcterms:created xsi:type="dcterms:W3CDTF">2012-11-09T02:10:00Z</dcterms:created>
  <dcterms:modified xsi:type="dcterms:W3CDTF">2015-09-10T06:14:00Z</dcterms:modified>
</cp:coreProperties>
</file>